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05" w:rsidRDefault="008C2F6F" w:rsidP="008A1386">
      <w:pPr>
        <w:ind w:right="-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-45085</wp:posOffset>
                </wp:positionV>
                <wp:extent cx="6560820" cy="92519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925195"/>
                          <a:chOff x="988" y="355"/>
                          <a:chExt cx="10332" cy="16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355"/>
                            <a:ext cx="8352" cy="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5430" w:rsidRPr="00B76920" w:rsidRDefault="00B35430">
                              <w:pPr>
                                <w:pStyle w:val="berschrift1"/>
                                <w:rPr>
                                  <w:rFonts w:ascii="Tahoma" w:hAnsi="Tahoma" w:cs="Tahoma"/>
                                </w:rPr>
                              </w:pPr>
                              <w:r w:rsidRPr="00B76920">
                                <w:rPr>
                                  <w:rFonts w:ascii="Tahoma" w:hAnsi="Tahoma" w:cs="Tahoma"/>
                                </w:rPr>
                                <w:t xml:space="preserve">Erbeskopf-Realschule </w:t>
                              </w:r>
                              <w:r w:rsidRPr="00B76920">
                                <w:rPr>
                                  <w:rFonts w:ascii="Tahoma" w:hAnsi="Tahoma" w:cs="Tahoma"/>
                                  <w:vertAlign w:val="subscript"/>
                                </w:rPr>
                                <w:t>plus</w:t>
                              </w:r>
                              <w:r w:rsidRPr="00B76920">
                                <w:rPr>
                                  <w:rFonts w:ascii="Tahoma" w:hAnsi="Tahoma" w:cs="Tahoma"/>
                                </w:rPr>
                                <w:t xml:space="preserve"> Thalfang </w:t>
                              </w:r>
                              <w:r w:rsidRPr="00B76920">
                                <w:rPr>
                                  <w:rFonts w:ascii="Tahoma" w:hAnsi="Tahoma" w:cs="Tahoma"/>
                                </w:rPr>
                                <w:tab/>
                              </w:r>
                              <w:r w:rsidRPr="00B76920">
                                <w:rPr>
                                  <w:rFonts w:ascii="Tahoma" w:hAnsi="Tahoma" w:cs="Tahoma"/>
                                </w:rPr>
                                <w:tab/>
                                <w:t xml:space="preserve"> 54424 Thalfang</w:t>
                              </w:r>
                            </w:p>
                            <w:p w:rsidR="00B35430" w:rsidRPr="00B76920" w:rsidRDefault="00B35430">
                              <w:pPr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B76920"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  <w:t xml:space="preserve">Hauptstraße 43 </w:t>
                              </w:r>
                              <w:r w:rsidRPr="00B76920"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6920"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B76920">
                                <w:rPr>
                                  <w:rFonts w:ascii="Tahoma" w:hAnsi="Tahoma" w:cs="Tahoma"/>
                                  <w:noProof/>
                                  <w:sz w:val="24"/>
                                  <w:szCs w:val="24"/>
                                </w:rPr>
                                <w:t xml:space="preserve">  Telefon 06504 / 741   Fax 06504 / 2464</w:t>
                              </w:r>
                            </w:p>
                            <w:p w:rsidR="00B35430" w:rsidRPr="00B76920" w:rsidRDefault="00B35430">
                              <w:pPr>
                                <w:rPr>
                                  <w:rFonts w:ascii="Tahoma" w:hAnsi="Tahoma" w:cs="Tahoma"/>
                                  <w:noProof/>
                                </w:rPr>
                              </w:pPr>
                              <w:r w:rsidRPr="00B76920">
                                <w:rPr>
                                  <w:rFonts w:ascii="Tahoma" w:hAnsi="Tahoma" w:cs="Tahoma"/>
                                  <w:noProof/>
                                </w:rPr>
                                <w:t xml:space="preserve">E-Mail: </w:t>
                              </w:r>
                              <w:hyperlink r:id="rId8" w:history="1">
                                <w:r w:rsidRPr="00B76920">
                                  <w:rPr>
                                    <w:rStyle w:val="Hyperlink"/>
                                    <w:rFonts w:ascii="Tahoma" w:hAnsi="Tahoma" w:cs="Tahoma"/>
                                    <w:noProof/>
                                  </w:rPr>
                                  <w:t>Erbeskopf-RSplusThalfang@freenet.de</w:t>
                                </w:r>
                              </w:hyperlink>
                            </w:p>
                            <w:p w:rsidR="00B35430" w:rsidRPr="008F77CC" w:rsidRDefault="00B35430">
                              <w:pPr>
                                <w:rPr>
                                  <w:rFonts w:ascii="CG Omega" w:hAnsi="CG Omega"/>
                                  <w:noProof/>
                                  <w:lang w:val="en-US"/>
                                </w:rPr>
                              </w:pPr>
                              <w:r w:rsidRPr="008F77CC">
                                <w:rPr>
                                  <w:rFonts w:ascii="Tahoma" w:hAnsi="Tahoma" w:cs="Tahoma"/>
                                  <w:noProof/>
                                  <w:lang w:val="en-US"/>
                                </w:rPr>
                                <w:t xml:space="preserve">Homepage: </w:t>
                              </w:r>
                              <w:hyperlink r:id="rId9" w:history="1">
                                <w:r w:rsidRPr="008F77CC">
                                  <w:rPr>
                                    <w:rStyle w:val="Hyperlink"/>
                                    <w:rFonts w:ascii="Tahoma" w:hAnsi="Tahoma" w:cs="Tahoma"/>
                                    <w:noProof/>
                                    <w:lang w:val="en-US"/>
                                  </w:rPr>
                                  <w:t>www.erbeskopf-realschuleplus-thalfang.de</w:t>
                                </w:r>
                              </w:hyperlink>
                            </w:p>
                            <w:p w:rsidR="00B35430" w:rsidRPr="008F77CC" w:rsidRDefault="00B3543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 Realschule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432"/>
                            <a:ext cx="19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21.5pt;margin-top:-3.55pt;width:516.6pt;height:72.85pt;z-index:251658240" coordorigin="988,355" coordsize="10332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68;top:355;width:835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pMsMA&#10;AADaAAAADwAAAGRycy9kb3ducmV2LnhtbESP0WrCQBRE34X+w3ILfZG6sYpI6ipFEPRBbawfcMne&#10;ZtNm74bsmsS/dwXBx2FmzjCLVW8r0VLjS8cKxqMEBHHudMmFgvPP5n0OwgdkjZVjUnAlD6vly2CB&#10;qXYdZ9SeQiEihH2KCkwIdSqlzw1Z9CNXE0fv1zUWQ5RNIXWDXYTbSn4kyUxaLDkuGKxpbSj/P12s&#10;gmxnvoc83e8rLdvZ3/lwOXbzoVJvr/3XJ4hAfXiG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pMsMAAADaAAAADwAAAAAAAAAAAAAAAACYAgAAZHJzL2Rv&#10;d25yZXYueG1sUEsFBgAAAAAEAAQA9QAAAIgDAAAAAA==&#10;" filled="f" strokecolor="white">
                  <v:textbox>
                    <w:txbxContent>
                      <w:p w:rsidR="00B35430" w:rsidRPr="00B76920" w:rsidRDefault="00B35430">
                        <w:pPr>
                          <w:pStyle w:val="berschrift1"/>
                          <w:rPr>
                            <w:rFonts w:ascii="Tahoma" w:hAnsi="Tahoma" w:cs="Tahoma"/>
                          </w:rPr>
                        </w:pPr>
                        <w:r w:rsidRPr="00B76920">
                          <w:rPr>
                            <w:rFonts w:ascii="Tahoma" w:hAnsi="Tahoma" w:cs="Tahoma"/>
                          </w:rPr>
                          <w:t xml:space="preserve">Erbeskopf-Realschule </w:t>
                        </w:r>
                        <w:r w:rsidRPr="00B76920">
                          <w:rPr>
                            <w:rFonts w:ascii="Tahoma" w:hAnsi="Tahoma" w:cs="Tahoma"/>
                            <w:vertAlign w:val="subscript"/>
                          </w:rPr>
                          <w:t>plus</w:t>
                        </w:r>
                        <w:r w:rsidRPr="00B76920">
                          <w:rPr>
                            <w:rFonts w:ascii="Tahoma" w:hAnsi="Tahoma" w:cs="Tahoma"/>
                          </w:rPr>
                          <w:t xml:space="preserve"> Thalfang </w:t>
                        </w:r>
                        <w:r w:rsidRPr="00B76920">
                          <w:rPr>
                            <w:rFonts w:ascii="Tahoma" w:hAnsi="Tahoma" w:cs="Tahoma"/>
                          </w:rPr>
                          <w:tab/>
                        </w:r>
                        <w:r w:rsidRPr="00B76920">
                          <w:rPr>
                            <w:rFonts w:ascii="Tahoma" w:hAnsi="Tahoma" w:cs="Tahoma"/>
                          </w:rPr>
                          <w:tab/>
                          <w:t xml:space="preserve"> 54424 Thalfang</w:t>
                        </w:r>
                      </w:p>
                      <w:p w:rsidR="00B35430" w:rsidRPr="00B76920" w:rsidRDefault="00B35430">
                        <w:pPr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</w:pPr>
                        <w:r w:rsidRPr="00B76920"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  <w:t xml:space="preserve">Hauptstraße 43 </w:t>
                        </w:r>
                        <w:r w:rsidRPr="00B76920"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  <w:tab/>
                        </w:r>
                        <w:r w:rsidRPr="00B76920"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  <w:t xml:space="preserve">   </w:t>
                        </w:r>
                        <w:r w:rsidRPr="00B76920">
                          <w:rPr>
                            <w:rFonts w:ascii="Tahoma" w:hAnsi="Tahoma" w:cs="Tahoma"/>
                            <w:noProof/>
                            <w:sz w:val="24"/>
                            <w:szCs w:val="24"/>
                          </w:rPr>
                          <w:t xml:space="preserve">  Telefon 06504 / 741   Fax 06504 / 2464</w:t>
                        </w:r>
                      </w:p>
                      <w:p w:rsidR="00B35430" w:rsidRPr="00B76920" w:rsidRDefault="00B35430">
                        <w:pPr>
                          <w:rPr>
                            <w:rFonts w:ascii="Tahoma" w:hAnsi="Tahoma" w:cs="Tahoma"/>
                            <w:noProof/>
                          </w:rPr>
                        </w:pPr>
                        <w:r w:rsidRPr="00B76920">
                          <w:rPr>
                            <w:rFonts w:ascii="Tahoma" w:hAnsi="Tahoma" w:cs="Tahoma"/>
                            <w:noProof/>
                          </w:rPr>
                          <w:t xml:space="preserve">E-Mail: </w:t>
                        </w:r>
                        <w:hyperlink r:id="rId11" w:history="1">
                          <w:r w:rsidRPr="00B76920">
                            <w:rPr>
                              <w:rStyle w:val="Hyperlink"/>
                              <w:rFonts w:ascii="Tahoma" w:hAnsi="Tahoma" w:cs="Tahoma"/>
                              <w:noProof/>
                            </w:rPr>
                            <w:t>Erbeskopf-RSplusThalfang@freenet.de</w:t>
                          </w:r>
                        </w:hyperlink>
                      </w:p>
                      <w:p w:rsidR="00B35430" w:rsidRPr="008F77CC" w:rsidRDefault="00B35430">
                        <w:pPr>
                          <w:rPr>
                            <w:rFonts w:ascii="CG Omega" w:hAnsi="CG Omega"/>
                            <w:noProof/>
                            <w:lang w:val="en-US"/>
                          </w:rPr>
                        </w:pPr>
                        <w:r w:rsidRPr="008F77CC">
                          <w:rPr>
                            <w:rFonts w:ascii="Tahoma" w:hAnsi="Tahoma" w:cs="Tahoma"/>
                            <w:noProof/>
                            <w:lang w:val="en-US"/>
                          </w:rPr>
                          <w:t xml:space="preserve">Homepage: </w:t>
                        </w:r>
                        <w:hyperlink r:id="rId12" w:history="1">
                          <w:r w:rsidRPr="008F77CC">
                            <w:rPr>
                              <w:rStyle w:val="Hyperlink"/>
                              <w:rFonts w:ascii="Tahoma" w:hAnsi="Tahoma" w:cs="Tahoma"/>
                              <w:noProof/>
                              <w:lang w:val="en-US"/>
                            </w:rPr>
                            <w:t>www.erbeskopf-realschuleplus-thalfang.de</w:t>
                          </w:r>
                        </w:hyperlink>
                      </w:p>
                      <w:p w:rsidR="00B35430" w:rsidRPr="008F77CC" w:rsidRDefault="00B35430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 Realschule plus" style="position:absolute;left:988;top:432;width:198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WA7BAAAA2gAAAA8AAABkcnMvZG93bnJldi54bWxEj0uLwjAUhfeC/yFcwZ2mDqJDNUoRhIFB&#10;fM3G3aW5tsXmpiaZWv+9EQZmeTiPj7Ncd6YWLTlfWVYwGScgiHOrKy4U/Jy3o08QPiBrrC2Tgid5&#10;WK/6vSWm2j74SO0pFCKOsE9RQRlCk0rp85IM+rFtiKN3tc5giNIVUjt8xHFTy48kmUmDFUdCiQ1t&#10;Sspvp18TubdLk+3yrN37XXtw+8vdzr9nSg0HXbYAEagL/+G/9pdWMIX3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kWA7BAAAA2gAAAA8AAAAAAAAAAAAAAAAAnwIA&#10;AGRycy9kb3ducmV2LnhtbFBLBQYAAAAABAAEAPcAAACNAwAAAAA=&#10;">
                  <v:imagedata r:id="rId13" o:title="Logo Realschule plus"/>
                </v:shape>
              </v:group>
            </w:pict>
          </mc:Fallback>
        </mc:AlternateContent>
      </w:r>
    </w:p>
    <w:p w:rsidR="008A1386" w:rsidRDefault="008A1386" w:rsidP="008A1386">
      <w:pPr>
        <w:ind w:right="-1"/>
        <w:jc w:val="right"/>
      </w:pPr>
    </w:p>
    <w:p w:rsidR="008A1386" w:rsidRDefault="008A1386" w:rsidP="008A1386">
      <w:pPr>
        <w:ind w:right="-1"/>
        <w:jc w:val="right"/>
      </w:pPr>
    </w:p>
    <w:p w:rsidR="00B14505" w:rsidRDefault="00B14505">
      <w:pPr>
        <w:ind w:right="425"/>
        <w:jc w:val="right"/>
        <w:rPr>
          <w:sz w:val="28"/>
        </w:rPr>
      </w:pPr>
    </w:p>
    <w:p w:rsidR="00B14505" w:rsidRDefault="00B14505">
      <w:pPr>
        <w:ind w:right="425"/>
        <w:jc w:val="right"/>
        <w:rPr>
          <w:sz w:val="28"/>
        </w:rPr>
      </w:pPr>
    </w:p>
    <w:p w:rsidR="00FB1E34" w:rsidRDefault="008C2F6F" w:rsidP="004D1055">
      <w:pPr>
        <w:pStyle w:val="berschrift5"/>
        <w:ind w:left="0" w:right="-1"/>
        <w:rPr>
          <w:rFonts w:ascii="Tahoma" w:hAnsi="Tahoma" w:cs="Tahom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92075</wp:posOffset>
                </wp:positionV>
                <wp:extent cx="5303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7.25pt" to="500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A2D5F" w:rsidRPr="00FB1E34" w:rsidRDefault="00AA2D5F" w:rsidP="004D1055">
      <w:pPr>
        <w:pStyle w:val="berschrift5"/>
        <w:ind w:left="0" w:right="-1"/>
        <w:rPr>
          <w:rFonts w:ascii="Tahoma" w:hAnsi="Tahoma" w:cs="Tahoma"/>
          <w:sz w:val="16"/>
          <w:szCs w:val="16"/>
        </w:rPr>
      </w:pPr>
    </w:p>
    <w:p w:rsidR="000623A1" w:rsidRDefault="001E6592" w:rsidP="000623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14.12.</w:t>
      </w:r>
      <w:r w:rsidR="00B35430">
        <w:rPr>
          <w:rFonts w:ascii="Arial" w:hAnsi="Arial" w:cs="Arial"/>
          <w:sz w:val="22"/>
          <w:szCs w:val="22"/>
        </w:rPr>
        <w:t>2020</w:t>
      </w:r>
    </w:p>
    <w:p w:rsidR="00B35430" w:rsidRDefault="00B35430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5430" w:rsidRDefault="00B35430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05ED9">
        <w:rPr>
          <w:rFonts w:ascii="Arial" w:hAnsi="Arial" w:cs="Arial"/>
          <w:color w:val="000000" w:themeColor="text1"/>
          <w:sz w:val="22"/>
          <w:szCs w:val="22"/>
        </w:rPr>
        <w:t>Sehr geehrte Eltern und Erziehungsberechtigte,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  <w:r w:rsidRPr="00605ED9">
        <w:rPr>
          <w:rFonts w:ascii="Arial" w:hAnsi="Arial" w:cs="Arial"/>
          <w:color w:val="000000" w:themeColor="text1"/>
          <w:sz w:val="22"/>
          <w:szCs w:val="22"/>
        </w:rPr>
        <w:t xml:space="preserve">nun ist es leider wieder soweit – ab dem 16. Dezember gehen wir deutschlandweit in einen </w:t>
      </w:r>
      <w:proofErr w:type="spellStart"/>
      <w:r w:rsidRPr="00605ED9">
        <w:rPr>
          <w:rFonts w:ascii="Arial" w:hAnsi="Arial" w:cs="Arial"/>
          <w:color w:val="000000" w:themeColor="text1"/>
          <w:sz w:val="22"/>
          <w:szCs w:val="22"/>
        </w:rPr>
        <w:t>Shu</w:t>
      </w:r>
      <w:r w:rsidRPr="00605ED9">
        <w:rPr>
          <w:rFonts w:ascii="Arial" w:hAnsi="Arial" w:cs="Arial"/>
          <w:color w:val="000000" w:themeColor="text1"/>
          <w:sz w:val="22"/>
          <w:szCs w:val="22"/>
        </w:rPr>
        <w:t>t</w:t>
      </w:r>
      <w:r w:rsidRPr="00605ED9">
        <w:rPr>
          <w:rFonts w:ascii="Arial" w:hAnsi="Arial" w:cs="Arial"/>
          <w:color w:val="000000" w:themeColor="text1"/>
          <w:sz w:val="22"/>
          <w:szCs w:val="22"/>
        </w:rPr>
        <w:t>down</w:t>
      </w:r>
      <w:proofErr w:type="spellEnd"/>
      <w:r w:rsidRPr="00605E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  <w:r w:rsidRPr="00605ED9">
        <w:rPr>
          <w:rFonts w:ascii="Arial" w:hAnsi="Arial" w:cs="Arial"/>
          <w:color w:val="000000" w:themeColor="text1"/>
          <w:sz w:val="22"/>
          <w:szCs w:val="22"/>
        </w:rPr>
        <w:t xml:space="preserve">Unter 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23A1" w:rsidRPr="00605ED9" w:rsidRDefault="00110187" w:rsidP="000623A1">
      <w:pPr>
        <w:rPr>
          <w:rFonts w:ascii="Arial" w:hAnsi="Arial" w:cs="Arial"/>
          <w:color w:val="000000" w:themeColor="text1"/>
          <w:sz w:val="22"/>
          <w:szCs w:val="22"/>
        </w:rPr>
      </w:pPr>
      <w:hyperlink r:id="rId14" w:tgtFrame="_blank" w:history="1">
        <w:r w:rsidR="000623A1" w:rsidRPr="00605ED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https://corona.rlp.de/de/aktuelles/detail/news/News/detail/shutdown-ab-16-dezember-oeffentliches-lebens-faehrt-herunter/</w:t>
        </w:r>
      </w:hyperlink>
      <w:r w:rsidR="000623A1" w:rsidRPr="00605ED9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0623A1" w:rsidRPr="00605ED9" w:rsidRDefault="00083D79" w:rsidP="000623A1">
      <w:pPr>
        <w:rPr>
          <w:rFonts w:ascii="Arial" w:hAnsi="Arial" w:cs="Arial"/>
          <w:color w:val="000000" w:themeColor="text1"/>
          <w:sz w:val="22"/>
          <w:szCs w:val="22"/>
        </w:rPr>
      </w:pPr>
      <w:r w:rsidRPr="00605ED9">
        <w:rPr>
          <w:rFonts w:ascii="Arial" w:hAnsi="Arial" w:cs="Arial"/>
          <w:color w:val="000000" w:themeColor="text1"/>
          <w:sz w:val="22"/>
          <w:szCs w:val="22"/>
        </w:rPr>
        <w:t>heißt es: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2CC6" w:rsidRPr="00605ED9" w:rsidRDefault="004F2CC6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„In den </w:t>
      </w:r>
      <w:r w:rsidRPr="00605ED9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>Schulen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 wird die Präsenzpflicht vom 16. bis 18. Dezember 2020 aufgehoben. Dies b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e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deutet: Alle Schülerinnen und Schüler können zuhause bleiben. Fernunterricht muss in diesen drei Tagen nicht stattfinden.“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:rsidR="004F2CC6" w:rsidRPr="00605ED9" w:rsidRDefault="00083D79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Die Entscheidung, ob Ihr Kind von Mittwoch bis Freitag zur Schule gehen soll</w:t>
      </w:r>
      <w:r w:rsidR="004F2CC6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oder nicht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, liegt folglich bei Ihnen.</w:t>
      </w:r>
    </w:p>
    <w:p w:rsidR="004F2CC6" w:rsidRPr="00605ED9" w:rsidRDefault="004F2CC6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0623A1" w:rsidRPr="00605ED9" w:rsidRDefault="000623A1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Bitte geben Sie uns per Mail oder telefonisch </w:t>
      </w:r>
      <w:r w:rsidR="00083D79" w:rsidRPr="00605ED9">
        <w:rPr>
          <w:rFonts w:ascii="Arial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 xml:space="preserve">bis Dienstag 13 Uhr </w:t>
      </w:r>
      <w:r w:rsidRPr="00605ED9">
        <w:rPr>
          <w:rFonts w:ascii="Arial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>Bescheid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wenn Ihr Kind vom 16. </w:t>
      </w:r>
      <w:r w:rsidR="004F2CC6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-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18.12. </w:t>
      </w:r>
      <w:r w:rsidR="00083D79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in die Schule kommen wird, damit wir die </w:t>
      </w:r>
      <w:r w:rsidR="004F2CC6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drei </w:t>
      </w:r>
      <w:r w:rsidR="00083D79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verbleibenden Unterrichtstage vor den Weihnachtsferien entsprechend planen können.</w:t>
      </w:r>
    </w:p>
    <w:p w:rsidR="000623A1" w:rsidRPr="00605ED9" w:rsidRDefault="000623A1" w:rsidP="000623A1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083D79" w:rsidP="004F2CC6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Es heißt </w:t>
      </w:r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auf der Seite der Landesregierung 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weiter:</w:t>
      </w:r>
      <w:r w:rsidR="004F2CC6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:rsidR="004F2CC6" w:rsidRPr="00605ED9" w:rsidRDefault="004F2CC6" w:rsidP="004F2CC6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4F2CC6" w:rsidP="004F2CC6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„Für die </w:t>
      </w:r>
      <w:r w:rsidRPr="00605ED9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>Zeit nach den Ferien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 gilt: In der Woche vom 4. bis zum 15. Januar 2021 findet in allen Schularten ausschließlich Fernunterricht statt. Die Schulen bieten Notbetreuung für Schüler und Schülerinnen bis zur Klassenstufe 7 an; für Schüler oder Schülerinnen mit sonderpädagog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i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schem Förderbedarf und für Schüler, deren häusliche Lernsituation nicht ausreichend förderlich ist. Wir werden mit den Trägern der Schülerbeförderung Gespräche führen, damit die Schüle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r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beförderung zur Wahrnehmung der Notbetreuung aufrechterhalten bleibt.“</w:t>
      </w:r>
    </w:p>
    <w:p w:rsidR="00083D79" w:rsidRPr="00605ED9" w:rsidRDefault="00083D79" w:rsidP="00083D79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4F2CC6" w:rsidP="004F2CC6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Sobald uns von Seiten der Schulaufsicht oder des Ministeriums Informationen vorliegen, we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r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den wir diese an Sie weiterleiten.</w:t>
      </w:r>
    </w:p>
    <w:p w:rsidR="004F2CC6" w:rsidRPr="00605ED9" w:rsidRDefault="004F2CC6" w:rsidP="004F2CC6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Zur Notbetreuung ab dem 4. Januar und dem Verleih von Endgeräten werden wir Sie über die Klassenleitungen informieren.</w:t>
      </w:r>
    </w:p>
    <w:p w:rsidR="004F2CC6" w:rsidRPr="00605ED9" w:rsidRDefault="004F2CC6" w:rsidP="00083D79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Der </w:t>
      </w:r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Fernunterricht 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wird </w:t>
      </w:r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ab dem 4. Januar auf „</w:t>
      </w:r>
      <w:proofErr w:type="spellStart"/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moodle</w:t>
      </w:r>
      <w:proofErr w:type="spellEnd"/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“ und mit „</w:t>
      </w:r>
      <w:proofErr w:type="spellStart"/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BigBlueButton</w:t>
      </w:r>
      <w:proofErr w:type="spellEnd"/>
      <w:r w:rsidR="00D32570"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stattfinden</w:t>
      </w: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</w:p>
    <w:p w:rsidR="00D32570" w:rsidRPr="00605ED9" w:rsidRDefault="00D32570" w:rsidP="00083D79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Über die Umstellung auf diese Plattformen wurden Sie zu Beginn des Schuljahres informiert. </w:t>
      </w:r>
    </w:p>
    <w:p w:rsidR="00D32570" w:rsidRPr="00605ED9" w:rsidRDefault="00D32570" w:rsidP="00083D79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4F2CC6" w:rsidP="00D32570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4F2CC6" w:rsidP="00D32570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Freundliche Grüße</w:t>
      </w:r>
    </w:p>
    <w:p w:rsidR="004F2CC6" w:rsidRDefault="004F2CC6" w:rsidP="00D32570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B35430" w:rsidRPr="00605ED9" w:rsidRDefault="00B35430" w:rsidP="00D32570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4F2CC6" w:rsidRPr="00605ED9" w:rsidRDefault="004F2CC6" w:rsidP="00D32570">
      <w:pP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605ED9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Sabine Becker, Schulleiterin</w:t>
      </w:r>
    </w:p>
    <w:p w:rsidR="004F2CC6" w:rsidRPr="000623A1" w:rsidRDefault="004F2CC6">
      <w:pPr>
        <w:rPr>
          <w:rFonts w:ascii="Arial" w:hAnsi="Arial" w:cs="Arial"/>
          <w:color w:val="666666"/>
          <w:spacing w:val="3"/>
          <w:sz w:val="22"/>
          <w:szCs w:val="22"/>
          <w:shd w:val="clear" w:color="auto" w:fill="FFFFFF"/>
        </w:rPr>
      </w:pPr>
    </w:p>
    <w:sectPr w:rsidR="004F2CC6" w:rsidRPr="000623A1" w:rsidSect="00C419C8">
      <w:pgSz w:w="11907" w:h="16840"/>
      <w:pgMar w:top="426" w:right="1276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30" w:rsidRDefault="00B35430" w:rsidP="004723E4">
      <w:r>
        <w:separator/>
      </w:r>
    </w:p>
  </w:endnote>
  <w:endnote w:type="continuationSeparator" w:id="0">
    <w:p w:rsidR="00B35430" w:rsidRDefault="00B35430" w:rsidP="004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30" w:rsidRDefault="00B35430" w:rsidP="004723E4">
      <w:r>
        <w:separator/>
      </w:r>
    </w:p>
  </w:footnote>
  <w:footnote w:type="continuationSeparator" w:id="0">
    <w:p w:rsidR="00B35430" w:rsidRDefault="00B35430" w:rsidP="004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719"/>
    <w:multiLevelType w:val="hybridMultilevel"/>
    <w:tmpl w:val="8AF2C7E8"/>
    <w:lvl w:ilvl="0" w:tplc="CA0222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5CB1"/>
    <w:multiLevelType w:val="singleLevel"/>
    <w:tmpl w:val="95A6891E"/>
    <w:lvl w:ilvl="0">
      <w:start w:val="50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abstractNum w:abstractNumId="2">
    <w:nsid w:val="77AD044B"/>
    <w:multiLevelType w:val="singleLevel"/>
    <w:tmpl w:val="CA26CF14"/>
    <w:lvl w:ilvl="0">
      <w:start w:val="50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query w:val="SELECT * FROM C:\Eigene Dateien\Adressen.doc"/>
    <w:activeRecord w:val="25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E0"/>
    <w:rsid w:val="00012009"/>
    <w:rsid w:val="00012207"/>
    <w:rsid w:val="00012742"/>
    <w:rsid w:val="00012C82"/>
    <w:rsid w:val="000225B5"/>
    <w:rsid w:val="00027130"/>
    <w:rsid w:val="0002784A"/>
    <w:rsid w:val="00033B0D"/>
    <w:rsid w:val="0004018D"/>
    <w:rsid w:val="000508EC"/>
    <w:rsid w:val="0005279C"/>
    <w:rsid w:val="000623A1"/>
    <w:rsid w:val="00064B10"/>
    <w:rsid w:val="0007045A"/>
    <w:rsid w:val="00075D51"/>
    <w:rsid w:val="000807EC"/>
    <w:rsid w:val="000836C7"/>
    <w:rsid w:val="00083D79"/>
    <w:rsid w:val="0008735E"/>
    <w:rsid w:val="000A59CD"/>
    <w:rsid w:val="000A75D5"/>
    <w:rsid w:val="000B177D"/>
    <w:rsid w:val="000B540D"/>
    <w:rsid w:val="000C0535"/>
    <w:rsid w:val="000C2DF3"/>
    <w:rsid w:val="000D30B0"/>
    <w:rsid w:val="000D3678"/>
    <w:rsid w:val="000D5FF2"/>
    <w:rsid w:val="000D61D8"/>
    <w:rsid w:val="000E1DDA"/>
    <w:rsid w:val="000E3C3F"/>
    <w:rsid w:val="0010316A"/>
    <w:rsid w:val="00107CF7"/>
    <w:rsid w:val="00110187"/>
    <w:rsid w:val="00114A43"/>
    <w:rsid w:val="00115857"/>
    <w:rsid w:val="00116235"/>
    <w:rsid w:val="001304EA"/>
    <w:rsid w:val="00131D9C"/>
    <w:rsid w:val="0013442C"/>
    <w:rsid w:val="001355F8"/>
    <w:rsid w:val="001367EC"/>
    <w:rsid w:val="00140C3A"/>
    <w:rsid w:val="00140C74"/>
    <w:rsid w:val="001623A9"/>
    <w:rsid w:val="00164C4C"/>
    <w:rsid w:val="00167112"/>
    <w:rsid w:val="00175747"/>
    <w:rsid w:val="001839C7"/>
    <w:rsid w:val="00196C00"/>
    <w:rsid w:val="001A5785"/>
    <w:rsid w:val="001A5AF9"/>
    <w:rsid w:val="001A5F6C"/>
    <w:rsid w:val="001A795D"/>
    <w:rsid w:val="001B66FE"/>
    <w:rsid w:val="001C35C2"/>
    <w:rsid w:val="001C3EE3"/>
    <w:rsid w:val="001C5800"/>
    <w:rsid w:val="001C6D84"/>
    <w:rsid w:val="001E629A"/>
    <w:rsid w:val="001E6592"/>
    <w:rsid w:val="001F1FC2"/>
    <w:rsid w:val="001F29D1"/>
    <w:rsid w:val="00212B24"/>
    <w:rsid w:val="00212E69"/>
    <w:rsid w:val="00221AF7"/>
    <w:rsid w:val="002228AC"/>
    <w:rsid w:val="00256BBE"/>
    <w:rsid w:val="00257ACA"/>
    <w:rsid w:val="0026452B"/>
    <w:rsid w:val="00266BA4"/>
    <w:rsid w:val="0027464A"/>
    <w:rsid w:val="00280446"/>
    <w:rsid w:val="00294910"/>
    <w:rsid w:val="0029567D"/>
    <w:rsid w:val="00297635"/>
    <w:rsid w:val="002A4333"/>
    <w:rsid w:val="002A6365"/>
    <w:rsid w:val="002B1758"/>
    <w:rsid w:val="002B1768"/>
    <w:rsid w:val="002B62DE"/>
    <w:rsid w:val="002C69C3"/>
    <w:rsid w:val="002C707E"/>
    <w:rsid w:val="002D0DE8"/>
    <w:rsid w:val="002D25FD"/>
    <w:rsid w:val="002E2B67"/>
    <w:rsid w:val="002E2FAB"/>
    <w:rsid w:val="002E6AE0"/>
    <w:rsid w:val="002F19B0"/>
    <w:rsid w:val="00301CB1"/>
    <w:rsid w:val="00316C20"/>
    <w:rsid w:val="00321D1D"/>
    <w:rsid w:val="00325365"/>
    <w:rsid w:val="00345A23"/>
    <w:rsid w:val="0035412F"/>
    <w:rsid w:val="00361E6A"/>
    <w:rsid w:val="00365F4C"/>
    <w:rsid w:val="003666D5"/>
    <w:rsid w:val="003714B4"/>
    <w:rsid w:val="003754FA"/>
    <w:rsid w:val="00375F9A"/>
    <w:rsid w:val="00376642"/>
    <w:rsid w:val="003776EA"/>
    <w:rsid w:val="00384A68"/>
    <w:rsid w:val="00387F9E"/>
    <w:rsid w:val="0039221E"/>
    <w:rsid w:val="00392DCC"/>
    <w:rsid w:val="003930A0"/>
    <w:rsid w:val="00397DBA"/>
    <w:rsid w:val="003A0AAA"/>
    <w:rsid w:val="003A2CCB"/>
    <w:rsid w:val="003A30E2"/>
    <w:rsid w:val="003A72C9"/>
    <w:rsid w:val="003B1B18"/>
    <w:rsid w:val="003D15EB"/>
    <w:rsid w:val="003D6536"/>
    <w:rsid w:val="003E6FC3"/>
    <w:rsid w:val="003E719E"/>
    <w:rsid w:val="003F230C"/>
    <w:rsid w:val="003F2A67"/>
    <w:rsid w:val="003F7296"/>
    <w:rsid w:val="004057ED"/>
    <w:rsid w:val="0041334B"/>
    <w:rsid w:val="00430E3D"/>
    <w:rsid w:val="00436CAF"/>
    <w:rsid w:val="00437DB6"/>
    <w:rsid w:val="004475EA"/>
    <w:rsid w:val="00454AB1"/>
    <w:rsid w:val="00454CA8"/>
    <w:rsid w:val="00466802"/>
    <w:rsid w:val="004723E4"/>
    <w:rsid w:val="004918B5"/>
    <w:rsid w:val="004955B6"/>
    <w:rsid w:val="004A5733"/>
    <w:rsid w:val="004B1F2F"/>
    <w:rsid w:val="004C0BDE"/>
    <w:rsid w:val="004D0C3B"/>
    <w:rsid w:val="004D1055"/>
    <w:rsid w:val="004D2D2D"/>
    <w:rsid w:val="004E307A"/>
    <w:rsid w:val="004E56B8"/>
    <w:rsid w:val="004F2CC6"/>
    <w:rsid w:val="004F368E"/>
    <w:rsid w:val="004F74EC"/>
    <w:rsid w:val="00502915"/>
    <w:rsid w:val="00526B5D"/>
    <w:rsid w:val="00536A07"/>
    <w:rsid w:val="00541ECC"/>
    <w:rsid w:val="005436E0"/>
    <w:rsid w:val="005438C2"/>
    <w:rsid w:val="0054652E"/>
    <w:rsid w:val="00574BF5"/>
    <w:rsid w:val="0057526C"/>
    <w:rsid w:val="00595DA8"/>
    <w:rsid w:val="00597F1B"/>
    <w:rsid w:val="005C1888"/>
    <w:rsid w:val="005D071F"/>
    <w:rsid w:val="005E16BC"/>
    <w:rsid w:val="005E29EB"/>
    <w:rsid w:val="005E7897"/>
    <w:rsid w:val="00600105"/>
    <w:rsid w:val="00604C6C"/>
    <w:rsid w:val="00605ED9"/>
    <w:rsid w:val="00625857"/>
    <w:rsid w:val="00633815"/>
    <w:rsid w:val="00636F83"/>
    <w:rsid w:val="0063758F"/>
    <w:rsid w:val="0064060D"/>
    <w:rsid w:val="00662ABA"/>
    <w:rsid w:val="00662CD1"/>
    <w:rsid w:val="006775DA"/>
    <w:rsid w:val="006832AC"/>
    <w:rsid w:val="0069224F"/>
    <w:rsid w:val="006A0BC8"/>
    <w:rsid w:val="006A3116"/>
    <w:rsid w:val="006A3CDD"/>
    <w:rsid w:val="006A4DCD"/>
    <w:rsid w:val="006B2F95"/>
    <w:rsid w:val="006B4675"/>
    <w:rsid w:val="006C5F6C"/>
    <w:rsid w:val="006C61CD"/>
    <w:rsid w:val="006E3370"/>
    <w:rsid w:val="006E651F"/>
    <w:rsid w:val="006F5CCF"/>
    <w:rsid w:val="00704E55"/>
    <w:rsid w:val="00704F8F"/>
    <w:rsid w:val="00707C61"/>
    <w:rsid w:val="007247BF"/>
    <w:rsid w:val="007268AB"/>
    <w:rsid w:val="00731693"/>
    <w:rsid w:val="00746298"/>
    <w:rsid w:val="00750511"/>
    <w:rsid w:val="007538D4"/>
    <w:rsid w:val="00753EB8"/>
    <w:rsid w:val="0076054C"/>
    <w:rsid w:val="0076143B"/>
    <w:rsid w:val="00762922"/>
    <w:rsid w:val="007739A4"/>
    <w:rsid w:val="007960BB"/>
    <w:rsid w:val="007A1BE4"/>
    <w:rsid w:val="007B1FFC"/>
    <w:rsid w:val="007C3AA4"/>
    <w:rsid w:val="007C4CAF"/>
    <w:rsid w:val="007C5E96"/>
    <w:rsid w:val="007C66D2"/>
    <w:rsid w:val="007D08A4"/>
    <w:rsid w:val="007D34BA"/>
    <w:rsid w:val="007D739E"/>
    <w:rsid w:val="00802137"/>
    <w:rsid w:val="0080520A"/>
    <w:rsid w:val="0081144A"/>
    <w:rsid w:val="0081478B"/>
    <w:rsid w:val="0081661D"/>
    <w:rsid w:val="00825C82"/>
    <w:rsid w:val="00827516"/>
    <w:rsid w:val="00843136"/>
    <w:rsid w:val="0084339C"/>
    <w:rsid w:val="00846D92"/>
    <w:rsid w:val="00850620"/>
    <w:rsid w:val="008549FF"/>
    <w:rsid w:val="00854D44"/>
    <w:rsid w:val="00855768"/>
    <w:rsid w:val="00855CFA"/>
    <w:rsid w:val="008625F7"/>
    <w:rsid w:val="00862D85"/>
    <w:rsid w:val="008737D9"/>
    <w:rsid w:val="008761BF"/>
    <w:rsid w:val="00876A8F"/>
    <w:rsid w:val="00877281"/>
    <w:rsid w:val="00895551"/>
    <w:rsid w:val="00896101"/>
    <w:rsid w:val="008A1386"/>
    <w:rsid w:val="008B106C"/>
    <w:rsid w:val="008B16F8"/>
    <w:rsid w:val="008B1EEC"/>
    <w:rsid w:val="008C19B8"/>
    <w:rsid w:val="008C2644"/>
    <w:rsid w:val="008C2F6F"/>
    <w:rsid w:val="008C4163"/>
    <w:rsid w:val="008D2B08"/>
    <w:rsid w:val="008E02E8"/>
    <w:rsid w:val="008F1AEA"/>
    <w:rsid w:val="008F3630"/>
    <w:rsid w:val="008F77CC"/>
    <w:rsid w:val="00910352"/>
    <w:rsid w:val="00913A40"/>
    <w:rsid w:val="00917382"/>
    <w:rsid w:val="0092470F"/>
    <w:rsid w:val="00926DEE"/>
    <w:rsid w:val="0092791C"/>
    <w:rsid w:val="00941C94"/>
    <w:rsid w:val="009550A6"/>
    <w:rsid w:val="00956C13"/>
    <w:rsid w:val="009642E6"/>
    <w:rsid w:val="00972A0C"/>
    <w:rsid w:val="00982FE2"/>
    <w:rsid w:val="0098709E"/>
    <w:rsid w:val="00990081"/>
    <w:rsid w:val="00990175"/>
    <w:rsid w:val="00996FD8"/>
    <w:rsid w:val="00997F60"/>
    <w:rsid w:val="009A12D2"/>
    <w:rsid w:val="009A5E75"/>
    <w:rsid w:val="009B68C1"/>
    <w:rsid w:val="009C1AA6"/>
    <w:rsid w:val="009C2614"/>
    <w:rsid w:val="009C3D77"/>
    <w:rsid w:val="009C70D3"/>
    <w:rsid w:val="009E0B06"/>
    <w:rsid w:val="009F4182"/>
    <w:rsid w:val="00A008AB"/>
    <w:rsid w:val="00A02607"/>
    <w:rsid w:val="00A02E69"/>
    <w:rsid w:val="00A03FD9"/>
    <w:rsid w:val="00A07F9A"/>
    <w:rsid w:val="00A16BBB"/>
    <w:rsid w:val="00A26612"/>
    <w:rsid w:val="00A27FBA"/>
    <w:rsid w:val="00A44E86"/>
    <w:rsid w:val="00A53FA0"/>
    <w:rsid w:val="00A614B7"/>
    <w:rsid w:val="00A6537E"/>
    <w:rsid w:val="00A6599F"/>
    <w:rsid w:val="00A709B7"/>
    <w:rsid w:val="00A821DD"/>
    <w:rsid w:val="00A86625"/>
    <w:rsid w:val="00A94D23"/>
    <w:rsid w:val="00AA02D3"/>
    <w:rsid w:val="00AA221F"/>
    <w:rsid w:val="00AA2D5F"/>
    <w:rsid w:val="00AB5671"/>
    <w:rsid w:val="00AB5F18"/>
    <w:rsid w:val="00AB74A4"/>
    <w:rsid w:val="00AB75FB"/>
    <w:rsid w:val="00AB7B80"/>
    <w:rsid w:val="00AC360C"/>
    <w:rsid w:val="00AC7068"/>
    <w:rsid w:val="00AE1595"/>
    <w:rsid w:val="00AE1C44"/>
    <w:rsid w:val="00AE50F0"/>
    <w:rsid w:val="00AE6727"/>
    <w:rsid w:val="00AF3220"/>
    <w:rsid w:val="00B103ED"/>
    <w:rsid w:val="00B14505"/>
    <w:rsid w:val="00B238A1"/>
    <w:rsid w:val="00B33225"/>
    <w:rsid w:val="00B34307"/>
    <w:rsid w:val="00B35430"/>
    <w:rsid w:val="00B37E24"/>
    <w:rsid w:val="00B42FB2"/>
    <w:rsid w:val="00B43F9A"/>
    <w:rsid w:val="00B515D2"/>
    <w:rsid w:val="00B76920"/>
    <w:rsid w:val="00B9000E"/>
    <w:rsid w:val="00B91446"/>
    <w:rsid w:val="00BA4C0A"/>
    <w:rsid w:val="00BB13FF"/>
    <w:rsid w:val="00BB3AB1"/>
    <w:rsid w:val="00BC2C24"/>
    <w:rsid w:val="00BC3421"/>
    <w:rsid w:val="00BE0FD7"/>
    <w:rsid w:val="00BE2AF7"/>
    <w:rsid w:val="00BE4CD2"/>
    <w:rsid w:val="00BF5E49"/>
    <w:rsid w:val="00C1723E"/>
    <w:rsid w:val="00C2560E"/>
    <w:rsid w:val="00C419C8"/>
    <w:rsid w:val="00C75315"/>
    <w:rsid w:val="00C84251"/>
    <w:rsid w:val="00C87773"/>
    <w:rsid w:val="00C90D52"/>
    <w:rsid w:val="00CA0446"/>
    <w:rsid w:val="00CA1219"/>
    <w:rsid w:val="00CA4929"/>
    <w:rsid w:val="00CB1E7E"/>
    <w:rsid w:val="00CC01FB"/>
    <w:rsid w:val="00CC5625"/>
    <w:rsid w:val="00CD26B0"/>
    <w:rsid w:val="00CD4F62"/>
    <w:rsid w:val="00CE12DF"/>
    <w:rsid w:val="00CF0D6D"/>
    <w:rsid w:val="00CF6DF2"/>
    <w:rsid w:val="00D20967"/>
    <w:rsid w:val="00D237A0"/>
    <w:rsid w:val="00D24ACC"/>
    <w:rsid w:val="00D32570"/>
    <w:rsid w:val="00D402AB"/>
    <w:rsid w:val="00D47E44"/>
    <w:rsid w:val="00D56C38"/>
    <w:rsid w:val="00D62A47"/>
    <w:rsid w:val="00D805E6"/>
    <w:rsid w:val="00D93FE9"/>
    <w:rsid w:val="00D973D2"/>
    <w:rsid w:val="00DA1BE9"/>
    <w:rsid w:val="00DA2B1E"/>
    <w:rsid w:val="00DC16D3"/>
    <w:rsid w:val="00DC4CE7"/>
    <w:rsid w:val="00DE5787"/>
    <w:rsid w:val="00DE580F"/>
    <w:rsid w:val="00DE6CE8"/>
    <w:rsid w:val="00DF0045"/>
    <w:rsid w:val="00DF054F"/>
    <w:rsid w:val="00E1166B"/>
    <w:rsid w:val="00E15996"/>
    <w:rsid w:val="00E27155"/>
    <w:rsid w:val="00E32077"/>
    <w:rsid w:val="00E32B5B"/>
    <w:rsid w:val="00E36BA3"/>
    <w:rsid w:val="00E36BD5"/>
    <w:rsid w:val="00E41868"/>
    <w:rsid w:val="00E45C55"/>
    <w:rsid w:val="00E65BB3"/>
    <w:rsid w:val="00E6634A"/>
    <w:rsid w:val="00E72955"/>
    <w:rsid w:val="00E75B42"/>
    <w:rsid w:val="00E76548"/>
    <w:rsid w:val="00E77642"/>
    <w:rsid w:val="00E85431"/>
    <w:rsid w:val="00E87D94"/>
    <w:rsid w:val="00E9568C"/>
    <w:rsid w:val="00EA32E9"/>
    <w:rsid w:val="00EA404F"/>
    <w:rsid w:val="00EC2624"/>
    <w:rsid w:val="00EC3739"/>
    <w:rsid w:val="00EC4BF1"/>
    <w:rsid w:val="00EC771C"/>
    <w:rsid w:val="00ED0BE5"/>
    <w:rsid w:val="00ED102D"/>
    <w:rsid w:val="00ED4E66"/>
    <w:rsid w:val="00EF2C1A"/>
    <w:rsid w:val="00EF37A7"/>
    <w:rsid w:val="00EF73FE"/>
    <w:rsid w:val="00F07FDE"/>
    <w:rsid w:val="00F146B7"/>
    <w:rsid w:val="00F364A9"/>
    <w:rsid w:val="00F37FA7"/>
    <w:rsid w:val="00F4263A"/>
    <w:rsid w:val="00F479D1"/>
    <w:rsid w:val="00F51B97"/>
    <w:rsid w:val="00F51D75"/>
    <w:rsid w:val="00FB1E34"/>
    <w:rsid w:val="00FD18ED"/>
    <w:rsid w:val="00FD2402"/>
    <w:rsid w:val="00FD28B4"/>
    <w:rsid w:val="00FD5AF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009"/>
  </w:style>
  <w:style w:type="paragraph" w:styleId="berschrift1">
    <w:name w:val="heading 1"/>
    <w:basedOn w:val="Standard"/>
    <w:next w:val="Standard"/>
    <w:qFormat/>
    <w:rsid w:val="00012009"/>
    <w:pPr>
      <w:keepNext/>
      <w:outlineLvl w:val="0"/>
    </w:pPr>
    <w:rPr>
      <w:rFonts w:ascii="CG Omega" w:hAnsi="CG Omega"/>
      <w:sz w:val="28"/>
    </w:rPr>
  </w:style>
  <w:style w:type="paragraph" w:styleId="berschrift2">
    <w:name w:val="heading 2"/>
    <w:basedOn w:val="Standard"/>
    <w:next w:val="Standard"/>
    <w:qFormat/>
    <w:rsid w:val="0001200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01200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012009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012009"/>
    <w:pPr>
      <w:keepNext/>
      <w:ind w:left="1418" w:right="283"/>
      <w:outlineLvl w:val="4"/>
    </w:pPr>
    <w:rPr>
      <w:rFonts w:ascii="PMingLiU" w:eastAsia="PMingLiU" w:hAnsi="PMingLiU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012009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Titel">
    <w:name w:val="Title"/>
    <w:basedOn w:val="Standard"/>
    <w:qFormat/>
    <w:rsid w:val="00012009"/>
    <w:pPr>
      <w:shd w:val="pct5" w:color="auto" w:fill="auto"/>
      <w:ind w:firstLine="851"/>
      <w:jc w:val="center"/>
    </w:pPr>
    <w:rPr>
      <w:rFonts w:ascii="CG Omega" w:hAnsi="CG Omeg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2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23E4"/>
  </w:style>
  <w:style w:type="paragraph" w:styleId="Fuzeile">
    <w:name w:val="footer"/>
    <w:basedOn w:val="Standard"/>
    <w:link w:val="FuzeileZchn"/>
    <w:uiPriority w:val="99"/>
    <w:semiHidden/>
    <w:unhideWhenUsed/>
    <w:rsid w:val="00472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23E4"/>
  </w:style>
  <w:style w:type="character" w:styleId="Hyperlink">
    <w:name w:val="Hyperlink"/>
    <w:basedOn w:val="Absatz-Standardschriftart"/>
    <w:uiPriority w:val="99"/>
    <w:unhideWhenUsed/>
    <w:rsid w:val="00AA2D5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62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009"/>
  </w:style>
  <w:style w:type="paragraph" w:styleId="berschrift1">
    <w:name w:val="heading 1"/>
    <w:basedOn w:val="Standard"/>
    <w:next w:val="Standard"/>
    <w:qFormat/>
    <w:rsid w:val="00012009"/>
    <w:pPr>
      <w:keepNext/>
      <w:outlineLvl w:val="0"/>
    </w:pPr>
    <w:rPr>
      <w:rFonts w:ascii="CG Omega" w:hAnsi="CG Omega"/>
      <w:sz w:val="28"/>
    </w:rPr>
  </w:style>
  <w:style w:type="paragraph" w:styleId="berschrift2">
    <w:name w:val="heading 2"/>
    <w:basedOn w:val="Standard"/>
    <w:next w:val="Standard"/>
    <w:qFormat/>
    <w:rsid w:val="0001200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01200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012009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012009"/>
    <w:pPr>
      <w:keepNext/>
      <w:ind w:left="1418" w:right="283"/>
      <w:outlineLvl w:val="4"/>
    </w:pPr>
    <w:rPr>
      <w:rFonts w:ascii="PMingLiU" w:eastAsia="PMingLiU" w:hAnsi="PMingLiU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012009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Titel">
    <w:name w:val="Title"/>
    <w:basedOn w:val="Standard"/>
    <w:qFormat/>
    <w:rsid w:val="00012009"/>
    <w:pPr>
      <w:shd w:val="pct5" w:color="auto" w:fill="auto"/>
      <w:ind w:firstLine="851"/>
      <w:jc w:val="center"/>
    </w:pPr>
    <w:rPr>
      <w:rFonts w:ascii="CG Omega" w:hAnsi="CG Omeg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2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23E4"/>
  </w:style>
  <w:style w:type="paragraph" w:styleId="Fuzeile">
    <w:name w:val="footer"/>
    <w:basedOn w:val="Standard"/>
    <w:link w:val="FuzeileZchn"/>
    <w:uiPriority w:val="99"/>
    <w:semiHidden/>
    <w:unhideWhenUsed/>
    <w:rsid w:val="00472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23E4"/>
  </w:style>
  <w:style w:type="character" w:styleId="Hyperlink">
    <w:name w:val="Hyperlink"/>
    <w:basedOn w:val="Absatz-Standardschriftart"/>
    <w:uiPriority w:val="99"/>
    <w:unhideWhenUsed/>
    <w:rsid w:val="00AA2D5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6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skopf-RSplusThalfang@freenet.d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rbeskopf-realschuleplus-thalfan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beskopf-RSplusThalfang@freene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rbeskopf-realschuleplus-thalfang.de" TargetMode="External"/><Relationship Id="rId14" Type="http://schemas.openxmlformats.org/officeDocument/2006/relationships/hyperlink" Target="https://corona.rlp.de/de/aktuelles/detail/news/News/detail/shutdown-ab-16-dezember-oeffentliches-lebens-faehrt-herunt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bogen%20Schule%20B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Schule BK.dot</Template>
  <TotalTime>0</TotalTime>
  <Pages>1</Pages>
  <Words>258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Erbeskopf-RS+ Thalfang</Company>
  <LinksUpToDate>false</LinksUpToDate>
  <CharactersWithSpaces>2103</CharactersWithSpaces>
  <SharedDoc>false</SharedDoc>
  <HLinks>
    <vt:vector size="12" baseType="variant"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http://www.rs-thalfang.bildung.rp.de/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mailto:Erbeskopf-RSplusThalfang@freenet.de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PC-KR</cp:lastModifiedBy>
  <cp:revision>2</cp:revision>
  <cp:lastPrinted>2020-12-14T05:59:00Z</cp:lastPrinted>
  <dcterms:created xsi:type="dcterms:W3CDTF">2020-12-14T06:56:00Z</dcterms:created>
  <dcterms:modified xsi:type="dcterms:W3CDTF">2020-12-14T06:56:00Z</dcterms:modified>
</cp:coreProperties>
</file>